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1710" w:rsidRPr="00061710" w:rsidRDefault="00AD26F5" w:rsidP="00A176BB">
      <w:pPr>
        <w:pStyle w:val="Kopfzeile"/>
        <w:spacing w:line="288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9D2" w:rsidRDefault="000109D2" w:rsidP="00802891">
                            <w:pPr>
                              <w:pStyle w:val="Absender"/>
                              <w:spacing w:after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Goethe-Universität | 60629 Frankfurt am Main </w:t>
                            </w:r>
                          </w:p>
                          <w:p w:rsidR="000109D2" w:rsidRDefault="000109D2" w:rsidP="00802891">
                            <w:pPr>
                              <w:pStyle w:val="Absender"/>
                              <w:spacing w:after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instrText xml:space="preserve"> INCLUDETEXT "I:\\SAP\\Schriftverkehr\\Vorlage Textmarken\\Textmarken Admin.doc" AdressePräsi  \* MERGEFORMAT </w:instrTex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bookmarkStart w:id="1" w:name="AdressePräsi"/>
                            <w:r w:rsidRPr="005E260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Die Präsidentin </w:t>
                            </w:r>
                            <w:r w:rsidRPr="00CB152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| Abteilung Personalservices</w:t>
                            </w:r>
                            <w:bookmarkEnd w:id="1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  <w:p w:rsidR="000109D2" w:rsidRPr="00802891" w:rsidRDefault="000109D2" w:rsidP="00897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09D2" w:rsidRDefault="000109D2" w:rsidP="0089725D">
                            <w:pP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  <w:t>Herr</w:t>
                            </w:r>
                          </w:p>
                          <w:p w:rsidR="000109D2" w:rsidRDefault="000109D2" w:rsidP="0089725D">
                            <w:pP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0109D2" w:rsidRDefault="000109D2" w:rsidP="0089725D">
                            <w:pP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  <w:t>Musterstraße 1</w:t>
                            </w:r>
                          </w:p>
                          <w:p w:rsidR="000109D2" w:rsidRPr="00802891" w:rsidRDefault="000109D2" w:rsidP="0089725D">
                            <w:pP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</w:rPr>
                              <w:t>60438 Frankfurt</w:t>
                            </w:r>
                          </w:p>
                          <w:p w:rsidR="000109D2" w:rsidRPr="00802891" w:rsidRDefault="000109D2" w:rsidP="00897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141.75pt;width:240.9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Wf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" o:allowincell="f" o:allowoverlap="f" stroked="f">
                <v:textbox inset="0,0,0,0">
                  <w:txbxContent>
                    <w:p w:rsidR="000109D2" w:rsidRDefault="000109D2" w:rsidP="00802891">
                      <w:pPr>
                        <w:pStyle w:val="Absender"/>
                        <w:spacing w:after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Goethe-Universität | 60629 Frankfurt am Main </w:t>
                      </w:r>
                    </w:p>
                    <w:p w:rsidR="000109D2" w:rsidRDefault="000109D2" w:rsidP="00802891">
                      <w:pPr>
                        <w:pStyle w:val="Absender"/>
                        <w:spacing w:after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instrText xml:space="preserve"> INCLUDETEXT "I:\\SAP\\Schriftverkehr\\Vorlage Textmarken\\Textmarken Admin.doc" AdressePräsi  \* MERGEFORMAT </w:instrTex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fldChar w:fldCharType="separate"/>
                      </w:r>
                      <w:bookmarkStart w:id="1" w:name="AdressePräsi"/>
                      <w:r w:rsidRPr="005E260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Die Präsidentin </w:t>
                      </w:r>
                      <w:r w:rsidRPr="00CB1526">
                        <w:rPr>
                          <w:rFonts w:ascii="Arial Narrow" w:hAnsi="Arial Narrow"/>
                          <w:sz w:val="12"/>
                          <w:szCs w:val="12"/>
                        </w:rPr>
                        <w:t>| Abteilung Personalservices</w:t>
                      </w:r>
                      <w:bookmarkEnd w:id="1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fldChar w:fldCharType="end"/>
                      </w:r>
                    </w:p>
                    <w:p w:rsidR="000109D2" w:rsidRPr="00802891" w:rsidRDefault="000109D2" w:rsidP="008972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09D2" w:rsidRDefault="000109D2" w:rsidP="0089725D">
                      <w:pP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</w:pPr>
                      <w: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  <w:t>Herr</w:t>
                      </w:r>
                    </w:p>
                    <w:p w:rsidR="000109D2" w:rsidRDefault="000109D2" w:rsidP="0089725D">
                      <w:pP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</w:pPr>
                      <w: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  <w:t>Max Mustermann</w:t>
                      </w:r>
                    </w:p>
                    <w:p w:rsidR="000109D2" w:rsidRDefault="000109D2" w:rsidP="0089725D">
                      <w:pP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</w:pPr>
                      <w: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  <w:t>Musterstraße 1</w:t>
                      </w:r>
                    </w:p>
                    <w:p w:rsidR="000109D2" w:rsidRPr="00802891" w:rsidRDefault="000109D2" w:rsidP="0089725D">
                      <w:pP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</w:pPr>
                      <w:r>
                        <w:rPr>
                          <w:rFonts w:ascii="Meridien Roman" w:hAnsi="Meridien Roman" w:cs="Meridien Roman"/>
                          <w:sz w:val="20"/>
                          <w:szCs w:val="20"/>
                        </w:rPr>
                        <w:t>60438 Frankfurt</w:t>
                      </w:r>
                    </w:p>
                    <w:p w:rsidR="000109D2" w:rsidRPr="00802891" w:rsidRDefault="000109D2" w:rsidP="008972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3607435</wp:posOffset>
                </wp:positionV>
                <wp:extent cx="252095" cy="0"/>
                <wp:effectExtent l="8890" t="6985" r="571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1B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2pt;margin-top:284.0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x1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" o:allowincell="f" o:allowoverlap="f">
                <w10:wrap anchorx="page" anchory="page"/>
                <w10:anchorlock/>
              </v:shape>
            </w:pict>
          </mc:Fallback>
        </mc:AlternateContent>
      </w:r>
      <w:r w:rsidR="00A176BB">
        <w:rPr>
          <w:b/>
          <w:i/>
        </w:rPr>
        <w:t>- Einladung zum Vorstellungsgespräch -</w:t>
      </w:r>
      <w:r w:rsidR="00776BD1" w:rsidRPr="00802891">
        <w:rPr>
          <w:sz w:val="20"/>
          <w:szCs w:val="20"/>
        </w:rPr>
        <w:fldChar w:fldCharType="begin"/>
      </w:r>
      <w:r w:rsidR="00776BD1" w:rsidRPr="00802891">
        <w:rPr>
          <w:sz w:val="20"/>
          <w:szCs w:val="20"/>
        </w:rPr>
        <w:instrText xml:space="preserve"> INCLUDETEXT "I:\\SAP\\Schriftverkehr\\Vorlage Textmarken\\Textmarken Admin.doc" GoetheKopf </w:instrText>
      </w:r>
      <w:r w:rsidR="00802891" w:rsidRPr="00802891">
        <w:rPr>
          <w:sz w:val="20"/>
          <w:szCs w:val="20"/>
        </w:rPr>
        <w:instrText xml:space="preserve"> \* MERGEFORMAT </w:instrText>
      </w:r>
      <w:r w:rsidR="00776BD1" w:rsidRPr="00802891">
        <w:rPr>
          <w:sz w:val="20"/>
          <w:szCs w:val="20"/>
        </w:rPr>
        <w:fldChar w:fldCharType="separate"/>
      </w:r>
      <w:bookmarkStart w:id="2" w:name="GoetheKopf"/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540385</wp:posOffset>
            </wp:positionV>
            <wp:extent cx="1257300" cy="685800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:rsidR="00776BD1" w:rsidRPr="00802891" w:rsidRDefault="00776BD1" w:rsidP="00802891">
      <w:pPr>
        <w:pStyle w:val="Kopfzeile"/>
        <w:spacing w:line="288" w:lineRule="auto"/>
        <w:rPr>
          <w:sz w:val="20"/>
          <w:szCs w:val="20"/>
        </w:rPr>
      </w:pPr>
      <w:r w:rsidRPr="00802891">
        <w:rPr>
          <w:sz w:val="20"/>
          <w:szCs w:val="20"/>
        </w:rPr>
        <w:fldChar w:fldCharType="end"/>
      </w:r>
    </w:p>
    <w:p w:rsidR="00061710" w:rsidRPr="00061710" w:rsidRDefault="00776BD1" w:rsidP="00061710">
      <w:pPr>
        <w:pStyle w:val="Kopfzeile"/>
        <w:spacing w:line="288" w:lineRule="auto"/>
        <w:rPr>
          <w:sz w:val="20"/>
          <w:szCs w:val="20"/>
        </w:rPr>
      </w:pPr>
      <w:r w:rsidRPr="00802891">
        <w:rPr>
          <w:sz w:val="20"/>
          <w:szCs w:val="20"/>
        </w:rPr>
        <w:fldChar w:fldCharType="begin"/>
      </w:r>
      <w:r w:rsidRPr="00802891">
        <w:rPr>
          <w:sz w:val="20"/>
          <w:szCs w:val="20"/>
        </w:rPr>
        <w:instrText xml:space="preserve"> INCLUDETEXT "I:\\SAP\\Schriftverkehr\\Vorlage Textmarken\\Textmarken Admin.doc " Absenderblock </w:instrText>
      </w:r>
      <w:r w:rsidR="00802891" w:rsidRPr="00802891">
        <w:rPr>
          <w:sz w:val="20"/>
          <w:szCs w:val="20"/>
        </w:rPr>
        <w:instrText xml:space="preserve"> \* MERGEFORMAT </w:instrText>
      </w:r>
      <w:r w:rsidRPr="00802891">
        <w:rPr>
          <w:sz w:val="20"/>
          <w:szCs w:val="20"/>
        </w:rPr>
        <w:fldChar w:fldCharType="separate"/>
      </w:r>
      <w:bookmarkStart w:id="3" w:name="Absenderblock"/>
      <w:r w:rsidR="00AD2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3672205</wp:posOffset>
                </wp:positionV>
                <wp:extent cx="1548130" cy="4140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6"/>
                            </w:tblGrid>
                            <w:tr w:rsidR="000109D2" w:rsidRPr="00154753" w:rsidTr="00B0226D">
                              <w:trPr>
                                <w:trHeight w:val="9071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109D2" w:rsidRDefault="000D3898" w:rsidP="00F33952">
                                  <w:pPr>
                                    <w:pStyle w:val="NamePMVerwaltungseinheit"/>
                                    <w:rPr>
                                      <w:rFonts w:ascii="Meridien Roman" w:hAnsi="Meridien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ridien Roman" w:hAnsi="Meridien Roman"/>
                                      <w:sz w:val="20"/>
                                    </w:rPr>
                                    <w:t>21.04.2017</w:t>
                                  </w:r>
                                </w:p>
                                <w:p w:rsidR="000109D2" w:rsidRPr="003028B1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09D2" w:rsidRPr="003028B1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09D2" w:rsidRPr="003028B1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28B1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Die Präsidentin</w:t>
                                  </w:r>
                                </w:p>
                                <w:p w:rsidR="000109D2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Prof. Dr. Birgitta Wolff</w:t>
                                  </w:r>
                                </w:p>
                                <w:p w:rsidR="000109D2" w:rsidRPr="00A95B32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09D2" w:rsidRPr="00A95B32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09D2" w:rsidRPr="00A95B32" w:rsidRDefault="000109D2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95B32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Bereich Personal</w:t>
                                  </w:r>
                                </w:p>
                                <w:p w:rsidR="000109D2" w:rsidRPr="003028B1" w:rsidRDefault="000109D2" w:rsidP="00F33952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Abteilung Personalservices</w:t>
                                  </w:r>
                                </w:p>
                                <w:p w:rsidR="000109D2" w:rsidRPr="003028B1" w:rsidRDefault="000109D2" w:rsidP="00F33952">
                                  <w:pPr>
                                    <w:pStyle w:val="LeerzeileAbsender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Bearbeiter/in: </w:t>
                                  </w:r>
                                  <w:r w:rsidR="0093484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  <w:t xml:space="preserve">Aktenzeichen: </w:t>
                                  </w:r>
                                  <w:r w:rsidR="0093484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begin"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 xml:space="preserve"> IF </w:instrTex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begin"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 xml:space="preserve"> MERGEFIELD ZWORD_SBGEBAE </w:instrTex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separate"/>
                                  </w:r>
                                  <w:r w:rsidRPr="00944465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>NU</w:instrTex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end"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 xml:space="preserve"> = "NU" "Campus Riedberg</w:instrTex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br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>Max-von-Laue-Straße 9</w:instrTex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br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>60438 Frankfurt am Main" "Campus Westend</w:instrTex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 xml:space="preserve"> | </w:instrText>
                                  </w:r>
                                  <w:r w:rsidRPr="00A730F0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instrText>Gebäude</w:instrTex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instrText xml:space="preserve"> PA</w:instrTex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instrText>Theodor-W.-Adorno-Platz 1</w:instrTex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>60</w:instrTex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>323</w:instrTex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instrText xml:space="preserve"> Frankfurt am Main" </w:instrTex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separate"/>
                                  </w:r>
                                  <w:r w:rsidR="00FB4676" w:rsidRPr="003028B1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Campus Riedberg</w:t>
                                  </w:r>
                                  <w:r w:rsidR="00FB4676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br/>
                                  </w:r>
                                  <w:r w:rsidR="00FB4676" w:rsidRPr="003028B1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Max-von-Laue-Straße 9</w:t>
                                  </w:r>
                                  <w:r w:rsidR="00FB4676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br/>
                                  </w:r>
                                  <w:r w:rsidR="00FB4676" w:rsidRPr="003028B1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60438 Frankfurt am Main</w:t>
                                  </w:r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0109D2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Postadresse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60629 Frankfurt am Main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Germany</w:t>
                                  </w: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Telefon</w:t>
                                  </w:r>
                                  <w:proofErr w:type="spellEnd"/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+</w:t>
                                  </w:r>
                                  <w:proofErr w:type="gramEnd"/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49 (0)69 798 </w:t>
                                  </w:r>
                                  <w:r w:rsidR="0093484D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xxx</w:t>
                                  </w: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proofErr w:type="gramStart"/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Telefax  +</w:t>
                                  </w:r>
                                  <w:proofErr w:type="gramEnd"/>
                                  <w:r w:rsidRPr="003028B1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49 (0)69 798 </w:t>
                                  </w:r>
                                  <w:r w:rsidR="0093484D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xxx</w:t>
                                  </w:r>
                                </w:p>
                                <w:p w:rsidR="000109D2" w:rsidRPr="003028B1" w:rsidRDefault="000109D2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028B1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personalabteilung@uni-frankfurt.de</w:t>
                                  </w:r>
                                </w:p>
                                <w:p w:rsidR="000109D2" w:rsidRPr="00154753" w:rsidRDefault="00A6193E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hyperlink r:id="rId7" w:history="1">
                                    <w:r w:rsidR="000109D2" w:rsidRPr="003028B1">
                                      <w:rPr>
                                        <w:rFonts w:ascii="Arial Narrow" w:hAnsi="Arial Narrow" w:cs="Times New Roman"/>
                                        <w:color w:val="000000"/>
                                        <w:sz w:val="16"/>
                                        <w:szCs w:val="16"/>
                                        <w:lang w:val="it-IT"/>
                                      </w:rPr>
                                      <w:t>www.uni-frankfurt.de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109D2" w:rsidRPr="00154753" w:rsidRDefault="000109D2" w:rsidP="004F73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3.6pt;margin-top:289.15pt;width:121.9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8rQIAALE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W w:w="236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6"/>
                      </w:tblGrid>
                      <w:tr w:rsidR="000109D2" w:rsidRPr="00154753" w:rsidTr="00B0226D">
                        <w:trPr>
                          <w:trHeight w:val="9071"/>
                        </w:trPr>
                        <w:tc>
                          <w:tcPr>
                            <w:tcW w:w="2366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109D2" w:rsidRDefault="000D3898" w:rsidP="00F33952">
                            <w:pPr>
                              <w:pStyle w:val="NamePMVerwaltungseinheit"/>
                              <w:rPr>
                                <w:rFonts w:ascii="Meridien Roman" w:hAnsi="Meridien Roman"/>
                                <w:sz w:val="20"/>
                              </w:rPr>
                            </w:pPr>
                            <w:r>
                              <w:rPr>
                                <w:rFonts w:ascii="Meridien Roman" w:hAnsi="Meridien Roman"/>
                                <w:sz w:val="20"/>
                              </w:rPr>
                              <w:t>21.04.2017</w:t>
                            </w:r>
                          </w:p>
                          <w:p w:rsidR="000109D2" w:rsidRPr="003028B1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109D2" w:rsidRPr="003028B1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109D2" w:rsidRPr="003028B1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028B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Die Präsidentin</w:t>
                            </w:r>
                          </w:p>
                          <w:p w:rsidR="000109D2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Prof. Dr. Birgitta Wolff</w:t>
                            </w:r>
                          </w:p>
                          <w:p w:rsidR="000109D2" w:rsidRPr="00A95B32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109D2" w:rsidRPr="00A95B32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109D2" w:rsidRPr="00A95B32" w:rsidRDefault="000109D2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95B3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Bereich Personal</w:t>
                            </w:r>
                          </w:p>
                          <w:p w:rsidR="000109D2" w:rsidRPr="003028B1" w:rsidRDefault="000109D2" w:rsidP="00F33952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Abteilung Personalservices</w:t>
                            </w:r>
                          </w:p>
                          <w:p w:rsidR="000109D2" w:rsidRPr="003028B1" w:rsidRDefault="000109D2" w:rsidP="00F33952">
                            <w:pPr>
                              <w:pStyle w:val="LeerzeileAbsender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Bearbeiter/in: </w:t>
                            </w:r>
                            <w:r w:rsidR="0093484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Aktenzeichen: </w:t>
                            </w:r>
                            <w:r w:rsidR="0093484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begin"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 xml:space="preserve"> IF </w:instrTex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begin"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 xml:space="preserve"> MERGEFIELD ZWORD_SBGEBAE </w:instrTex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separate"/>
                            </w:r>
                            <w:r w:rsidRPr="00944465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>NU</w:instrTex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end"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 xml:space="preserve"> = "NU" "Campus Riedberg</w:instrText>
                            </w:r>
                            <w:r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>Max-von-Laue-Straße 9</w:instrText>
                            </w:r>
                            <w:r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>60438 Frankfurt am Main" "Campus Westend</w:instrText>
                            </w:r>
                            <w:r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 xml:space="preserve"> | </w:instrText>
                            </w:r>
                            <w:r w:rsidRPr="00A730F0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instrText>Gebäude</w:instrTex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instrText xml:space="preserve"> PA</w:instrTex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instrText>Theodor-W.-Adorno-Platz 1</w:instrTex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>60</w:instrText>
                            </w:r>
                            <w:r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>323</w:instrTex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instrText xml:space="preserve"> Frankfurt am Main" </w:instrTex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separate"/>
                            </w:r>
                            <w:r w:rsidR="00FB4676" w:rsidRPr="003028B1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Campus Riedberg</w:t>
                            </w:r>
                            <w:r w:rsidR="00FB4676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FB4676" w:rsidRPr="003028B1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Max-von-Laue-Straße 9</w:t>
                            </w:r>
                            <w:r w:rsidR="00FB4676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FB4676" w:rsidRPr="003028B1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60438 Frankfurt am Main</w:t>
                            </w:r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fldChar w:fldCharType="end"/>
                            </w:r>
                          </w:p>
                          <w:p w:rsidR="000109D2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Postadresse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60629 Frankfurt am Main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Germany</w:t>
                            </w: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 +</w:t>
                            </w:r>
                            <w:proofErr w:type="gramEnd"/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49 (0)69 798 </w:t>
                            </w:r>
                            <w:r w:rsidR="0093484D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xxx</w:t>
                            </w: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Telefax  +</w:t>
                            </w:r>
                            <w:proofErr w:type="gramEnd"/>
                            <w:r w:rsidRPr="003028B1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49 (0)69 798 </w:t>
                            </w:r>
                            <w:r w:rsidR="0093484D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xxx</w:t>
                            </w:r>
                          </w:p>
                          <w:p w:rsidR="000109D2" w:rsidRPr="003028B1" w:rsidRDefault="000109D2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28B1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personalabteilung@uni-frankfurt.de</w:t>
                            </w:r>
                          </w:p>
                          <w:p w:rsidR="000109D2" w:rsidRPr="00154753" w:rsidRDefault="00A6193E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hyperlink r:id="rId8" w:history="1">
                              <w:r w:rsidR="000109D2" w:rsidRPr="003028B1">
                                <w:rPr>
                                  <w:rFonts w:ascii="Arial Narrow" w:hAnsi="Arial Narrow" w:cs="Times New Roman"/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www.uni-frankfurt.de</w:t>
                              </w:r>
                            </w:hyperlink>
                          </w:p>
                        </w:tc>
                      </w:tr>
                    </w:tbl>
                    <w:p w:rsidR="000109D2" w:rsidRPr="00154753" w:rsidRDefault="000109D2" w:rsidP="004F73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3"/>
    <w:p w:rsidR="00776BD1" w:rsidRPr="00802891" w:rsidRDefault="00776BD1" w:rsidP="00802891">
      <w:pPr>
        <w:pStyle w:val="Kopfzeile"/>
        <w:spacing w:line="288" w:lineRule="auto"/>
        <w:rPr>
          <w:sz w:val="20"/>
          <w:szCs w:val="20"/>
        </w:rPr>
      </w:pPr>
      <w:r w:rsidRPr="00802891">
        <w:rPr>
          <w:sz w:val="20"/>
          <w:szCs w:val="20"/>
        </w:rPr>
        <w:fldChar w:fldCharType="end"/>
      </w:r>
    </w:p>
    <w:p w:rsidR="00061710" w:rsidRPr="0067092B" w:rsidRDefault="00776BD1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802891">
        <w:rPr>
          <w:rFonts w:ascii="Meridien Roman" w:hAnsi="Meridien Roman"/>
          <w:sz w:val="20"/>
          <w:szCs w:val="20"/>
        </w:rPr>
        <w:fldChar w:fldCharType="begin"/>
      </w:r>
      <w:r w:rsidRPr="00802891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ReturnKopfzeile </w:instrText>
      </w:r>
      <w:r w:rsidR="00802891" w:rsidRPr="00802891">
        <w:rPr>
          <w:rFonts w:ascii="Meridien Roman" w:hAnsi="Meridien Roman"/>
          <w:sz w:val="20"/>
          <w:szCs w:val="20"/>
        </w:rPr>
        <w:instrText xml:space="preserve"> \* MERGEFORMAT </w:instrText>
      </w:r>
      <w:r w:rsidRPr="00802891">
        <w:rPr>
          <w:rFonts w:ascii="Meridien Roman" w:hAnsi="Meridien Roman"/>
          <w:sz w:val="20"/>
          <w:szCs w:val="20"/>
        </w:rPr>
        <w:fldChar w:fldCharType="separate"/>
      </w:r>
      <w:bookmarkStart w:id="4" w:name="ReturnKopfzeile"/>
    </w:p>
    <w:p w:rsidR="00061710" w:rsidRDefault="00061710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Default="00061710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61710" w:rsidRPr="0067092B" w:rsidRDefault="00061710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bookmarkEnd w:id="4"/>
    <w:p w:rsidR="00776BD1" w:rsidRPr="00802891" w:rsidRDefault="00776BD1" w:rsidP="00802891">
      <w:pPr>
        <w:spacing w:line="288" w:lineRule="auto"/>
        <w:rPr>
          <w:rFonts w:ascii="Meridien Roman" w:hAnsi="Meridien Roman"/>
          <w:sz w:val="20"/>
          <w:szCs w:val="20"/>
        </w:rPr>
      </w:pPr>
      <w:r w:rsidRPr="00802891">
        <w:rPr>
          <w:rFonts w:ascii="Meridien Roman" w:hAnsi="Meridien Roman"/>
          <w:sz w:val="20"/>
          <w:szCs w:val="20"/>
        </w:rPr>
        <w:fldChar w:fldCharType="end"/>
      </w:r>
    </w:p>
    <w:p w:rsidR="0089725D" w:rsidRPr="00802891" w:rsidRDefault="0089725D" w:rsidP="00802891">
      <w:pPr>
        <w:spacing w:line="288" w:lineRule="auto"/>
        <w:rPr>
          <w:rFonts w:ascii="Meridien Roman" w:hAnsi="Meridien Roman"/>
          <w:sz w:val="20"/>
          <w:szCs w:val="20"/>
        </w:rPr>
      </w:pPr>
    </w:p>
    <w:p w:rsidR="0089725D" w:rsidRDefault="0089725D" w:rsidP="00802891">
      <w:pPr>
        <w:spacing w:line="288" w:lineRule="auto"/>
        <w:rPr>
          <w:rFonts w:ascii="Meridien Roman" w:hAnsi="Meridien Roman"/>
          <w:sz w:val="20"/>
          <w:szCs w:val="20"/>
        </w:rPr>
      </w:pPr>
    </w:p>
    <w:p w:rsidR="00397314" w:rsidRPr="000109D2" w:rsidRDefault="000109D2" w:rsidP="00397314">
      <w:pPr>
        <w:spacing w:line="288" w:lineRule="auto"/>
        <w:jc w:val="both"/>
        <w:rPr>
          <w:rFonts w:ascii="Meridien Roman" w:hAnsi="Meridien Roman" w:cs="Meridien Roman"/>
          <w:b/>
          <w:sz w:val="20"/>
          <w:szCs w:val="20"/>
        </w:rPr>
      </w:pPr>
      <w:r w:rsidRPr="000109D2">
        <w:rPr>
          <w:rFonts w:ascii="Meridien Roman" w:hAnsi="Meridien Roman" w:cs="Meridien Roman"/>
          <w:b/>
          <w:sz w:val="20"/>
          <w:szCs w:val="20"/>
        </w:rPr>
        <w:t>Einladung zum Vorstellungsgespräch</w:t>
      </w:r>
    </w:p>
    <w:p w:rsidR="000109D2" w:rsidRPr="00DF5EF0" w:rsidRDefault="000109D2" w:rsidP="00397314">
      <w:pPr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5E260B" w:rsidRDefault="005E260B" w:rsidP="00802891">
      <w:pPr>
        <w:spacing w:line="288" w:lineRule="auto"/>
        <w:rPr>
          <w:rFonts w:ascii="Meridien Roman" w:hAnsi="Meridien Roman"/>
          <w:sz w:val="20"/>
          <w:szCs w:val="20"/>
        </w:rPr>
      </w:pPr>
    </w:p>
    <w:p w:rsidR="00646BCE" w:rsidRDefault="003566F1" w:rsidP="00802891">
      <w:pPr>
        <w:spacing w:line="288" w:lineRule="auto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Sehr geehrter Herr Mustermann,</w:t>
      </w:r>
    </w:p>
    <w:p w:rsidR="000109D2" w:rsidRDefault="000109D2" w:rsidP="00802891">
      <w:pPr>
        <w:spacing w:line="288" w:lineRule="auto"/>
        <w:rPr>
          <w:rFonts w:ascii="Meridien Roman" w:hAnsi="Meridien Roman"/>
          <w:sz w:val="20"/>
          <w:szCs w:val="20"/>
        </w:rPr>
      </w:pPr>
    </w:p>
    <w:p w:rsidR="000109D2" w:rsidRDefault="000109D2" w:rsidP="00802891">
      <w:pPr>
        <w:spacing w:line="288" w:lineRule="auto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vielen Dank für Ihre Bewerbung und Ihr Interesse an einer Mitarbeit in der Abteilung Personalservices.</w:t>
      </w:r>
      <w:r w:rsidR="00BE29A9">
        <w:rPr>
          <w:rFonts w:ascii="Meridien Roman" w:hAnsi="Meridien Roman"/>
          <w:sz w:val="20"/>
          <w:szCs w:val="20"/>
        </w:rPr>
        <w:t>*1</w:t>
      </w:r>
    </w:p>
    <w:p w:rsidR="003566F1" w:rsidRDefault="003566F1" w:rsidP="00802891">
      <w:pPr>
        <w:spacing w:line="288" w:lineRule="auto"/>
        <w:rPr>
          <w:rFonts w:ascii="Meridien Roman" w:hAnsi="Meridien Roman"/>
          <w:sz w:val="20"/>
          <w:szCs w:val="20"/>
        </w:rPr>
      </w:pPr>
    </w:p>
    <w:p w:rsidR="00861AF2" w:rsidRDefault="000109D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 xml:space="preserve">Ihre Bewerbung hat </w:t>
      </w:r>
      <w:r w:rsidR="00FB4676">
        <w:rPr>
          <w:rFonts w:ascii="Meridien Roman" w:hAnsi="Meridien Roman"/>
          <w:sz w:val="20"/>
          <w:szCs w:val="20"/>
        </w:rPr>
        <w:t>mein</w:t>
      </w:r>
      <w:r>
        <w:rPr>
          <w:rFonts w:ascii="Meridien Roman" w:hAnsi="Meridien Roman"/>
          <w:sz w:val="20"/>
          <w:szCs w:val="20"/>
        </w:rPr>
        <w:t xml:space="preserve"> Interesse geweckt und </w:t>
      </w:r>
      <w:r w:rsidR="00FB4676">
        <w:rPr>
          <w:rFonts w:ascii="Meridien Roman" w:hAnsi="Meridien Roman"/>
          <w:sz w:val="20"/>
          <w:szCs w:val="20"/>
        </w:rPr>
        <w:t>ich</w:t>
      </w:r>
      <w:r>
        <w:rPr>
          <w:rFonts w:ascii="Meridien Roman" w:hAnsi="Meridien Roman"/>
          <w:sz w:val="20"/>
          <w:szCs w:val="20"/>
        </w:rPr>
        <w:t xml:space="preserve"> würde Sie gerne persönlich kennenlernen. Aus diesem</w:t>
      </w:r>
      <w:r w:rsidR="005F3124">
        <w:rPr>
          <w:rFonts w:ascii="Meridien Roman" w:hAnsi="Meridien Roman"/>
          <w:sz w:val="20"/>
          <w:szCs w:val="20"/>
        </w:rPr>
        <w:t xml:space="preserve"> Grund</w:t>
      </w:r>
      <w:r>
        <w:rPr>
          <w:rFonts w:ascii="Meridien Roman" w:hAnsi="Meridien Roman"/>
          <w:sz w:val="20"/>
          <w:szCs w:val="20"/>
        </w:rPr>
        <w:t xml:space="preserve"> möchte ich Sie gerne zu einem Vorstellungsgespräch einladen.</w:t>
      </w:r>
    </w:p>
    <w:p w:rsidR="000109D2" w:rsidRDefault="000109D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754616" w:rsidRDefault="000D3898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Bitte kommen Sie am 20.05</w:t>
      </w:r>
      <w:r w:rsidR="000109D2">
        <w:rPr>
          <w:rFonts w:ascii="Meridien Roman" w:hAnsi="Meridien Roman"/>
          <w:sz w:val="20"/>
          <w:szCs w:val="20"/>
        </w:rPr>
        <w:t>.201</w:t>
      </w:r>
      <w:r>
        <w:rPr>
          <w:rFonts w:ascii="Meridien Roman" w:hAnsi="Meridien Roman"/>
          <w:sz w:val="20"/>
          <w:szCs w:val="20"/>
        </w:rPr>
        <w:t>7</w:t>
      </w:r>
      <w:r w:rsidR="000109D2">
        <w:rPr>
          <w:rFonts w:ascii="Meridien Roman" w:hAnsi="Meridien Roman"/>
          <w:sz w:val="20"/>
          <w:szCs w:val="20"/>
        </w:rPr>
        <w:t xml:space="preserve"> um 10.00 Uhr in die Goethe-Universität Frankfurt, Campus </w:t>
      </w:r>
      <w:proofErr w:type="spellStart"/>
      <w:r w:rsidR="000109D2">
        <w:rPr>
          <w:rFonts w:ascii="Meridien Roman" w:hAnsi="Meridien Roman"/>
          <w:sz w:val="20"/>
          <w:szCs w:val="20"/>
        </w:rPr>
        <w:t>Riedberg</w:t>
      </w:r>
      <w:proofErr w:type="spellEnd"/>
      <w:r w:rsidR="000109D2">
        <w:rPr>
          <w:rFonts w:ascii="Meridien Roman" w:hAnsi="Meridien Roman"/>
          <w:sz w:val="20"/>
          <w:szCs w:val="20"/>
        </w:rPr>
        <w:t>, Biozentrum, Gebäude N100, Raum N101</w:t>
      </w:r>
      <w:r w:rsidR="00754616">
        <w:rPr>
          <w:rFonts w:ascii="Meridien Roman" w:hAnsi="Meridien Roman"/>
          <w:sz w:val="20"/>
          <w:szCs w:val="20"/>
        </w:rPr>
        <w:t>.</w:t>
      </w:r>
      <w:r w:rsidR="001E01D9">
        <w:rPr>
          <w:rFonts w:ascii="Meridien Roman" w:hAnsi="Meridien Roman"/>
          <w:sz w:val="20"/>
          <w:szCs w:val="20"/>
        </w:rPr>
        <w:t xml:space="preserve"> </w:t>
      </w:r>
      <w:r w:rsidR="00754616">
        <w:rPr>
          <w:rFonts w:ascii="Meridien Roman" w:hAnsi="Meridien Roman"/>
          <w:sz w:val="20"/>
          <w:szCs w:val="20"/>
        </w:rPr>
        <w:t>Zur Orientierung habe ich einen Lageplan des Campus Riedberges diesem Schreiben beigelegt.</w:t>
      </w:r>
    </w:p>
    <w:p w:rsidR="00BE29A9" w:rsidRDefault="00BE29A9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BE29A9" w:rsidRDefault="00BE29A9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 xml:space="preserve">Ich bitte um kurze Terminbestätigung, gern telefonisch oder per Mail an Frau Musterfrau, Telefon 069/798-22222, E-Mail: </w:t>
      </w:r>
      <w:hyperlink r:id="rId9" w:history="1">
        <w:r w:rsidRPr="00612067">
          <w:rPr>
            <w:rStyle w:val="Hyperlink"/>
            <w:rFonts w:ascii="Meridien Roman" w:hAnsi="Meridien Roman"/>
            <w:sz w:val="20"/>
            <w:szCs w:val="20"/>
          </w:rPr>
          <w:t>musterfrau@em.uni-frankfurt.de</w:t>
        </w:r>
      </w:hyperlink>
      <w:r>
        <w:rPr>
          <w:rFonts w:ascii="Meridien Roman" w:hAnsi="Meridien Roman"/>
          <w:sz w:val="20"/>
          <w:szCs w:val="20"/>
        </w:rPr>
        <w:t xml:space="preserve">. </w:t>
      </w:r>
    </w:p>
    <w:p w:rsidR="00754616" w:rsidRDefault="00754616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25088F" w:rsidRDefault="0025088F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Ich weise darauf hin, dass wir die entstehenden Kosten im Zusammenhang mit diesem Vorstellungsgespräch nicht tragen können.</w:t>
      </w:r>
      <w:r w:rsidR="00BE29A9">
        <w:rPr>
          <w:rFonts w:ascii="Meridien Roman" w:hAnsi="Meridien Roman"/>
          <w:sz w:val="20"/>
          <w:szCs w:val="20"/>
        </w:rPr>
        <w:t>*</w:t>
      </w:r>
      <w:r w:rsidR="0097485C">
        <w:rPr>
          <w:rFonts w:ascii="Meridien Roman" w:hAnsi="Meridien Roman"/>
          <w:sz w:val="20"/>
          <w:szCs w:val="20"/>
        </w:rPr>
        <w:t>2</w:t>
      </w:r>
    </w:p>
    <w:p w:rsidR="00754616" w:rsidRDefault="00754616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754616" w:rsidRDefault="00754616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Wir freuen uns auf Sie.</w:t>
      </w:r>
    </w:p>
    <w:p w:rsidR="00754616" w:rsidRDefault="00754616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3566F1" w:rsidRDefault="003566F1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861AF2" w:rsidRDefault="00861AF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Mit freundlichen Grüßen</w:t>
      </w:r>
    </w:p>
    <w:p w:rsidR="00861AF2" w:rsidRDefault="00861AF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Im Auftrag</w:t>
      </w:r>
    </w:p>
    <w:p w:rsidR="00861AF2" w:rsidRDefault="00861AF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861AF2" w:rsidRDefault="00861AF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</w:p>
    <w:p w:rsidR="00861AF2" w:rsidRPr="00802891" w:rsidRDefault="00861AF2" w:rsidP="003566F1">
      <w:pPr>
        <w:spacing w:line="288" w:lineRule="auto"/>
        <w:jc w:val="both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(</w:t>
      </w:r>
      <w:r w:rsidR="0093484D">
        <w:rPr>
          <w:rFonts w:ascii="Meridien Roman" w:hAnsi="Meridien Roman"/>
          <w:sz w:val="20"/>
          <w:szCs w:val="20"/>
        </w:rPr>
        <w:t>xxx</w:t>
      </w:r>
      <w:r>
        <w:rPr>
          <w:rFonts w:ascii="Meridien Roman" w:hAnsi="Meridien Roman"/>
          <w:sz w:val="20"/>
          <w:szCs w:val="20"/>
        </w:rPr>
        <w:t>)</w:t>
      </w:r>
    </w:p>
    <w:sectPr w:rsidR="00861AF2" w:rsidRPr="00802891" w:rsidSect="00802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3515" w:bottom="1134" w:left="1134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E2" w:rsidRDefault="00CE44E2">
      <w:r>
        <w:separator/>
      </w:r>
    </w:p>
  </w:endnote>
  <w:endnote w:type="continuationSeparator" w:id="0">
    <w:p w:rsidR="00CE44E2" w:rsidRDefault="00C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9" w:rsidRDefault="00BE2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9" w:rsidRDefault="00BE29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8B" w:rsidRDefault="00676E8B" w:rsidP="00676E8B">
    <w:pPr>
      <w:pStyle w:val="Kommentartext"/>
    </w:pPr>
    <w:r>
      <w:t>*1 Falls Sie eine Zwischennachricht an die Bewerberin/den Bewerber gesandt und sich schon bedankt haben, muss dieser Satz nicht unbedingt im Schreiben enthalten sein.</w:t>
    </w:r>
  </w:p>
  <w:p w:rsidR="00676E8B" w:rsidRDefault="001E01D9" w:rsidP="00676E8B">
    <w:pPr>
      <w:pStyle w:val="Kommentartext"/>
    </w:pPr>
    <w:r>
      <w:t>*2</w:t>
    </w:r>
    <w:r w:rsidR="00676E8B">
      <w:t xml:space="preserve"> Diesen Satz bitte aufnehmen damit Sie die evtl. entstehenden Reisekosten nicht</w:t>
    </w:r>
    <w:r w:rsidR="00802C0C">
      <w:t xml:space="preserve"> an die Bewerberin/den Bewerber </w:t>
    </w:r>
    <w:r w:rsidR="00676E8B">
      <w:t>erstatten müssen.</w:t>
    </w:r>
  </w:p>
  <w:p w:rsidR="00BE29A9" w:rsidRDefault="00BE2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E2" w:rsidRDefault="00CE44E2">
      <w:r>
        <w:separator/>
      </w:r>
    </w:p>
  </w:footnote>
  <w:footnote w:type="continuationSeparator" w:id="0">
    <w:p w:rsidR="00CE44E2" w:rsidRDefault="00CE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9" w:rsidRDefault="00BE29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9" w:rsidRDefault="00BE29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9" w:rsidRDefault="00BE2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9"/>
    <w:rsid w:val="00004DC7"/>
    <w:rsid w:val="000109D2"/>
    <w:rsid w:val="0001170D"/>
    <w:rsid w:val="0003566F"/>
    <w:rsid w:val="0005030F"/>
    <w:rsid w:val="000540DF"/>
    <w:rsid w:val="00061710"/>
    <w:rsid w:val="00097555"/>
    <w:rsid w:val="000C2CBA"/>
    <w:rsid w:val="000D3898"/>
    <w:rsid w:val="00113289"/>
    <w:rsid w:val="001207DA"/>
    <w:rsid w:val="00124BBD"/>
    <w:rsid w:val="00153F85"/>
    <w:rsid w:val="00154753"/>
    <w:rsid w:val="00160273"/>
    <w:rsid w:val="001673CD"/>
    <w:rsid w:val="00194D06"/>
    <w:rsid w:val="001C5211"/>
    <w:rsid w:val="001E01D9"/>
    <w:rsid w:val="001E46EA"/>
    <w:rsid w:val="002160DD"/>
    <w:rsid w:val="00225CF5"/>
    <w:rsid w:val="00243809"/>
    <w:rsid w:val="00247C74"/>
    <w:rsid w:val="0025088F"/>
    <w:rsid w:val="00252786"/>
    <w:rsid w:val="002535EA"/>
    <w:rsid w:val="00267223"/>
    <w:rsid w:val="00276D45"/>
    <w:rsid w:val="00294138"/>
    <w:rsid w:val="002E2F39"/>
    <w:rsid w:val="002F3F8A"/>
    <w:rsid w:val="003028B1"/>
    <w:rsid w:val="00304B2D"/>
    <w:rsid w:val="0030618D"/>
    <w:rsid w:val="00327AF6"/>
    <w:rsid w:val="003404D2"/>
    <w:rsid w:val="003476A7"/>
    <w:rsid w:val="003566F1"/>
    <w:rsid w:val="00391085"/>
    <w:rsid w:val="00396EAA"/>
    <w:rsid w:val="00397314"/>
    <w:rsid w:val="00397921"/>
    <w:rsid w:val="003A2018"/>
    <w:rsid w:val="00402FB8"/>
    <w:rsid w:val="00405764"/>
    <w:rsid w:val="0041148D"/>
    <w:rsid w:val="00411B39"/>
    <w:rsid w:val="004151BC"/>
    <w:rsid w:val="00433C92"/>
    <w:rsid w:val="0044084E"/>
    <w:rsid w:val="00442FB6"/>
    <w:rsid w:val="00494324"/>
    <w:rsid w:val="004D7A4D"/>
    <w:rsid w:val="004E0122"/>
    <w:rsid w:val="004F3A49"/>
    <w:rsid w:val="004F7383"/>
    <w:rsid w:val="00514F17"/>
    <w:rsid w:val="00515AA7"/>
    <w:rsid w:val="00522E0C"/>
    <w:rsid w:val="005511A3"/>
    <w:rsid w:val="00560F07"/>
    <w:rsid w:val="00581DB6"/>
    <w:rsid w:val="0059399F"/>
    <w:rsid w:val="005A512E"/>
    <w:rsid w:val="005B4F93"/>
    <w:rsid w:val="005C56DE"/>
    <w:rsid w:val="005E260B"/>
    <w:rsid w:val="005F3124"/>
    <w:rsid w:val="005F53B9"/>
    <w:rsid w:val="006222EB"/>
    <w:rsid w:val="00631623"/>
    <w:rsid w:val="00646BCE"/>
    <w:rsid w:val="0066240A"/>
    <w:rsid w:val="00662D8D"/>
    <w:rsid w:val="0067092B"/>
    <w:rsid w:val="00676E8B"/>
    <w:rsid w:val="006810F0"/>
    <w:rsid w:val="006A1036"/>
    <w:rsid w:val="006A7D62"/>
    <w:rsid w:val="006B019F"/>
    <w:rsid w:val="006D7435"/>
    <w:rsid w:val="006E2A57"/>
    <w:rsid w:val="00707DDE"/>
    <w:rsid w:val="007218B0"/>
    <w:rsid w:val="00742AD8"/>
    <w:rsid w:val="00754616"/>
    <w:rsid w:val="00776BD1"/>
    <w:rsid w:val="007B1A14"/>
    <w:rsid w:val="007C6A6E"/>
    <w:rsid w:val="007D74E7"/>
    <w:rsid w:val="007F0F0F"/>
    <w:rsid w:val="0080013C"/>
    <w:rsid w:val="00802891"/>
    <w:rsid w:val="00802C0C"/>
    <w:rsid w:val="008130CB"/>
    <w:rsid w:val="00861AF2"/>
    <w:rsid w:val="008927B8"/>
    <w:rsid w:val="0089725D"/>
    <w:rsid w:val="008A29EA"/>
    <w:rsid w:val="008E548E"/>
    <w:rsid w:val="00910AD0"/>
    <w:rsid w:val="00912AB3"/>
    <w:rsid w:val="00933A12"/>
    <w:rsid w:val="0093484D"/>
    <w:rsid w:val="00941D36"/>
    <w:rsid w:val="009452AA"/>
    <w:rsid w:val="00952AF7"/>
    <w:rsid w:val="00971450"/>
    <w:rsid w:val="0097485C"/>
    <w:rsid w:val="00974EAB"/>
    <w:rsid w:val="009E5344"/>
    <w:rsid w:val="00A176BB"/>
    <w:rsid w:val="00A6193E"/>
    <w:rsid w:val="00A730F0"/>
    <w:rsid w:val="00A75CAF"/>
    <w:rsid w:val="00A875EB"/>
    <w:rsid w:val="00A95B32"/>
    <w:rsid w:val="00AA2FBD"/>
    <w:rsid w:val="00AB73E1"/>
    <w:rsid w:val="00AD26F5"/>
    <w:rsid w:val="00AE6481"/>
    <w:rsid w:val="00AF39D6"/>
    <w:rsid w:val="00B0226D"/>
    <w:rsid w:val="00B64880"/>
    <w:rsid w:val="00B84267"/>
    <w:rsid w:val="00B8440B"/>
    <w:rsid w:val="00B95073"/>
    <w:rsid w:val="00BA6F84"/>
    <w:rsid w:val="00BB6794"/>
    <w:rsid w:val="00BC3118"/>
    <w:rsid w:val="00BC5B25"/>
    <w:rsid w:val="00BE1E17"/>
    <w:rsid w:val="00BE29A9"/>
    <w:rsid w:val="00BE5F9E"/>
    <w:rsid w:val="00C12441"/>
    <w:rsid w:val="00C263CD"/>
    <w:rsid w:val="00C44E32"/>
    <w:rsid w:val="00C50CDD"/>
    <w:rsid w:val="00C53643"/>
    <w:rsid w:val="00C55079"/>
    <w:rsid w:val="00C93EB9"/>
    <w:rsid w:val="00CB1526"/>
    <w:rsid w:val="00CB1E57"/>
    <w:rsid w:val="00CC33B0"/>
    <w:rsid w:val="00CC3FE1"/>
    <w:rsid w:val="00CC6DC9"/>
    <w:rsid w:val="00CE1933"/>
    <w:rsid w:val="00CE44E2"/>
    <w:rsid w:val="00D0285C"/>
    <w:rsid w:val="00D120DE"/>
    <w:rsid w:val="00D1293E"/>
    <w:rsid w:val="00D7234A"/>
    <w:rsid w:val="00D8269B"/>
    <w:rsid w:val="00D94195"/>
    <w:rsid w:val="00DB1DAA"/>
    <w:rsid w:val="00DF0E7C"/>
    <w:rsid w:val="00DF5EF0"/>
    <w:rsid w:val="00E24256"/>
    <w:rsid w:val="00E55819"/>
    <w:rsid w:val="00E55EE9"/>
    <w:rsid w:val="00E60B9E"/>
    <w:rsid w:val="00E63D1A"/>
    <w:rsid w:val="00EB308D"/>
    <w:rsid w:val="00EB49E3"/>
    <w:rsid w:val="00F0023C"/>
    <w:rsid w:val="00F1136D"/>
    <w:rsid w:val="00F168E7"/>
    <w:rsid w:val="00F33569"/>
    <w:rsid w:val="00F33952"/>
    <w:rsid w:val="00F36010"/>
    <w:rsid w:val="00F5175E"/>
    <w:rsid w:val="00F52032"/>
    <w:rsid w:val="00F54C97"/>
    <w:rsid w:val="00F91A48"/>
    <w:rsid w:val="00FA0696"/>
    <w:rsid w:val="00FA3746"/>
    <w:rsid w:val="00FB4676"/>
    <w:rsid w:val="00FC02C6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B069-1CEF-4517-9F32-4162C59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Meridien Roman" w:hAnsi="Meridien Roman" w:cs="Meridien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etreff">
    <w:name w:val="Betreff"/>
    <w:basedOn w:val="Standard"/>
    <w:uiPriority w:val="99"/>
    <w:rPr>
      <w:rFonts w:ascii="Meridien Roman" w:hAnsi="Meridien Roman" w:cs="Meridien Roman"/>
      <w:b/>
      <w:bCs/>
      <w:sz w:val="22"/>
      <w:szCs w:val="22"/>
    </w:rPr>
  </w:style>
  <w:style w:type="paragraph" w:customStyle="1" w:styleId="Absender">
    <w:name w:val="Absender"/>
    <w:basedOn w:val="Standard"/>
    <w:uiPriority w:val="99"/>
    <w:pPr>
      <w:spacing w:after="40"/>
      <w:jc w:val="both"/>
    </w:pPr>
    <w:rPr>
      <w:rFonts w:ascii="Arial" w:hAnsi="Arial" w:cs="Arial"/>
      <w:sz w:val="14"/>
      <w:szCs w:val="14"/>
    </w:rPr>
  </w:style>
  <w:style w:type="paragraph" w:customStyle="1" w:styleId="LeerzeileAbsender">
    <w:name w:val="Leerzeile_Absender"/>
    <w:basedOn w:val="Textkrper"/>
    <w:pPr>
      <w:spacing w:after="0"/>
    </w:pPr>
    <w:rPr>
      <w:rFonts w:ascii="Arial" w:hAnsi="Arial" w:cs="Arial"/>
      <w:sz w:val="14"/>
      <w:szCs w:val="14"/>
    </w:rPr>
  </w:style>
  <w:style w:type="paragraph" w:customStyle="1" w:styleId="Webadresse">
    <w:name w:val="Webadresse"/>
    <w:basedOn w:val="Standard"/>
    <w:uiPriority w:val="99"/>
    <w:pPr>
      <w:jc w:val="both"/>
    </w:pPr>
    <w:rPr>
      <w:rFonts w:ascii="Arial" w:hAnsi="Arial" w:cs="Arial"/>
      <w:spacing w:val="-4"/>
      <w:sz w:val="16"/>
      <w:szCs w:val="16"/>
      <w:lang w:val="it-IT"/>
    </w:rPr>
  </w:style>
  <w:style w:type="paragraph" w:customStyle="1" w:styleId="TelFaxMail">
    <w:name w:val="Tel_Fax_Mail"/>
    <w:basedOn w:val="Standard"/>
    <w:uiPriority w:val="99"/>
    <w:rPr>
      <w:rFonts w:ascii="Arial" w:hAnsi="Arial" w:cs="Arial"/>
      <w:sz w:val="16"/>
      <w:szCs w:val="16"/>
    </w:rPr>
  </w:style>
  <w:style w:type="paragraph" w:customStyle="1" w:styleId="BearbeiterAktenzeichen">
    <w:name w:val="Bearbeiter_Aktenzeichen"/>
    <w:basedOn w:val="Kopfzeile"/>
    <w:uiPriority w:val="99"/>
    <w:rPr>
      <w:rFonts w:ascii="Arial" w:hAnsi="Arial" w:cs="Arial"/>
      <w:sz w:val="16"/>
      <w:szCs w:val="16"/>
    </w:rPr>
  </w:style>
  <w:style w:type="paragraph" w:customStyle="1" w:styleId="Prsidiumsmitglied">
    <w:name w:val="Präsidiumsmitglied"/>
    <w:basedOn w:val="Standard"/>
    <w:uiPriority w:val="99"/>
    <w:rPr>
      <w:rFonts w:ascii="Arial" w:hAnsi="Arial" w:cs="Arial"/>
      <w:sz w:val="20"/>
      <w:szCs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hAnsi="Arial" w:cs="Arial"/>
      <w:sz w:val="18"/>
      <w:szCs w:val="18"/>
    </w:rPr>
  </w:style>
  <w:style w:type="paragraph" w:customStyle="1" w:styleId="ReferatVerwaltungseinheit">
    <w:name w:val="Referat/Verwaltungseinheit"/>
    <w:basedOn w:val="Textkrper"/>
    <w:uiPriority w:val="99"/>
    <w:pPr>
      <w:spacing w:after="0"/>
    </w:pPr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E5F9E"/>
    <w:rPr>
      <w:rFonts w:cs="Times New Roman"/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861A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AF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61AF2"/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A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1AF2"/>
    <w:rPr>
      <w:rFonts w:ascii="Times New Roman" w:hAnsi="Times New Roman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A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uni-frankfurt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sterfrau@em.uni-frankfurt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xn\AppData\Roaming\Microsoft\Templates\TEMPLATE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</Template>
  <TotalTime>0</TotalTime>
  <Pages>1</Pages>
  <Words>127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Goethe-Universität Frankfurt am Main</vt:lpstr>
    </vt:vector>
  </TitlesOfParts>
  <Company>Johann Wolfgang Goethe-Universitaet</Company>
  <LinksUpToDate>false</LinksUpToDate>
  <CharactersWithSpaces>1376</CharactersWithSpaces>
  <SharedDoc>false</SharedDoc>
  <HLinks>
    <vt:vector size="12" baseType="variant">
      <vt:variant>
        <vt:i4>2490384</vt:i4>
      </vt:variant>
      <vt:variant>
        <vt:i4>9</vt:i4>
      </vt:variant>
      <vt:variant>
        <vt:i4>0</vt:i4>
      </vt:variant>
      <vt:variant>
        <vt:i4>5</vt:i4>
      </vt:variant>
      <vt:variant>
        <vt:lpwstr>mailto:musterfrau@em.uni-frankfurt.de</vt:lpwstr>
      </vt:variant>
      <vt:variant>
        <vt:lpwstr/>
      </vt:variant>
      <vt:variant>
        <vt:i4>1114192</vt:i4>
      </vt:variant>
      <vt:variant>
        <vt:i4>12</vt:i4>
      </vt:variant>
      <vt:variant>
        <vt:i4>0</vt:i4>
      </vt:variant>
      <vt:variant>
        <vt:i4>5</vt:i4>
      </vt:variant>
      <vt:variant>
        <vt:lpwstr>http://www.uni-frankfurt.de/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Goethe-Universität Frankfurt am Main</dc:title>
  <dc:subject/>
  <dc:creator>Kraehlingj</dc:creator>
  <cp:keywords/>
  <cp:lastModifiedBy>Marx, Nicole</cp:lastModifiedBy>
  <cp:revision>2</cp:revision>
  <cp:lastPrinted>2017-05-12T07:48:00Z</cp:lastPrinted>
  <dcterms:created xsi:type="dcterms:W3CDTF">2018-01-15T08:40:00Z</dcterms:created>
  <dcterms:modified xsi:type="dcterms:W3CDTF">2018-01-15T08:40:00Z</dcterms:modified>
</cp:coreProperties>
</file>